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09"/>
        <w:gridCol w:w="204"/>
        <w:gridCol w:w="164"/>
        <w:gridCol w:w="3461"/>
      </w:tblGrid>
      <w:tr w:rsidR="00AE0701" w14:paraId="183FD71F" w14:textId="77777777" w:rsidTr="00835DA8">
        <w:trPr>
          <w:trHeight w:hRule="exact" w:val="360"/>
          <w:jc w:val="center"/>
        </w:trPr>
        <w:tc>
          <w:tcPr>
            <w:tcW w:w="7109" w:type="dxa"/>
          </w:tcPr>
          <w:p w14:paraId="7D627597" w14:textId="77777777" w:rsidR="00AE0701" w:rsidRDefault="002E54AD" w:rsidP="003F32BF">
            <w:pPr>
              <w:ind w:left="124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34E681B5" wp14:editId="0A0ABB9F">
                  <wp:simplePos x="0" y="0"/>
                  <wp:positionH relativeFrom="column">
                    <wp:posOffset>72610</wp:posOffset>
                  </wp:positionH>
                  <wp:positionV relativeFrom="paragraph">
                    <wp:posOffset>170924</wp:posOffset>
                  </wp:positionV>
                  <wp:extent cx="874176" cy="843708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ub 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553" cy="845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" w:type="dxa"/>
            <w:tcBorders>
              <w:right w:val="thickThinSmallGap" w:sz="36" w:space="0" w:color="549E39" w:themeColor="accent1"/>
            </w:tcBorders>
          </w:tcPr>
          <w:p w14:paraId="45461013" w14:textId="77777777" w:rsidR="00AE0701" w:rsidRDefault="00AE0701"/>
        </w:tc>
        <w:tc>
          <w:tcPr>
            <w:tcW w:w="164" w:type="dxa"/>
            <w:tcBorders>
              <w:left w:val="thickThinSmallGap" w:sz="36" w:space="0" w:color="549E39" w:themeColor="accent1"/>
            </w:tcBorders>
          </w:tcPr>
          <w:p w14:paraId="2BE38A3C" w14:textId="77777777" w:rsidR="00AE0701" w:rsidRDefault="00AE0701"/>
        </w:tc>
        <w:tc>
          <w:tcPr>
            <w:tcW w:w="3461" w:type="dxa"/>
          </w:tcPr>
          <w:p w14:paraId="533AF7C3" w14:textId="77777777" w:rsidR="00AE0701" w:rsidRDefault="00AE0701"/>
        </w:tc>
      </w:tr>
      <w:tr w:rsidR="00AE0701" w14:paraId="0B6494C6" w14:textId="77777777" w:rsidTr="003F32BF">
        <w:trPr>
          <w:trHeight w:hRule="exact" w:val="15379"/>
          <w:jc w:val="center"/>
        </w:trPr>
        <w:tc>
          <w:tcPr>
            <w:tcW w:w="7109" w:type="dxa"/>
          </w:tcPr>
          <w:p w14:paraId="642C8D96" w14:textId="77777777" w:rsidR="00EE6FDE" w:rsidRPr="00570DB1" w:rsidRDefault="002E54AD" w:rsidP="003F32BF">
            <w:pPr>
              <w:pStyle w:val="Title"/>
              <w:ind w:left="124"/>
              <w:rPr>
                <w:sz w:val="144"/>
                <w:szCs w:val="144"/>
              </w:rPr>
            </w:pPr>
            <w:r>
              <w:t xml:space="preserve">     </w:t>
            </w:r>
            <w:r w:rsidRPr="00DA3260">
              <w:rPr>
                <w:color w:val="262626" w:themeColor="text1" w:themeTint="D9"/>
                <w:sz w:val="144"/>
                <w:szCs w:val="144"/>
              </w:rPr>
              <w:t>MBBC</w:t>
            </w:r>
            <w:r w:rsidR="00940AF6" w:rsidRPr="00570DB1">
              <w:rPr>
                <w:sz w:val="144"/>
                <w:szCs w:val="144"/>
              </w:rPr>
              <w:t xml:space="preserve"> </w:t>
            </w:r>
          </w:p>
          <w:p w14:paraId="1C409EB8" w14:textId="77777777" w:rsidR="00AE0701" w:rsidRPr="00570DB1" w:rsidRDefault="00ED366D" w:rsidP="003F32BF">
            <w:pPr>
              <w:pStyle w:val="Title"/>
              <w:ind w:left="124"/>
              <w:rPr>
                <w:sz w:val="124"/>
                <w:szCs w:val="124"/>
              </w:rPr>
            </w:pPr>
            <w:r>
              <w:rPr>
                <w:rStyle w:val="Strong"/>
                <w:sz w:val="124"/>
                <w:szCs w:val="124"/>
              </w:rPr>
              <w:t>HARCOURT</w:t>
            </w:r>
            <w:r w:rsidR="00D44BB5">
              <w:rPr>
                <w:rStyle w:val="Strong"/>
                <w:sz w:val="124"/>
                <w:szCs w:val="124"/>
              </w:rPr>
              <w:t>S</w:t>
            </w:r>
            <w:r>
              <w:rPr>
                <w:rStyle w:val="Strong"/>
                <w:sz w:val="124"/>
                <w:szCs w:val="124"/>
              </w:rPr>
              <w:t>’</w:t>
            </w:r>
            <w:r w:rsidR="00D44BB5">
              <w:rPr>
                <w:rStyle w:val="Strong"/>
                <w:sz w:val="124"/>
                <w:szCs w:val="124"/>
              </w:rPr>
              <w:t xml:space="preserve"> CLASSIC</w:t>
            </w:r>
          </w:p>
          <w:p w14:paraId="7615A98B" w14:textId="77777777" w:rsidR="00C9709D" w:rsidRPr="0084392B" w:rsidRDefault="00D44BB5" w:rsidP="00C9709D">
            <w:pPr>
              <w:pStyle w:val="EventHeading"/>
              <w:spacing w:before="0"/>
              <w:ind w:left="124"/>
              <w:rPr>
                <w:color w:val="C0CF3A" w:themeColor="accent3"/>
              </w:rPr>
            </w:pPr>
            <w:r>
              <w:rPr>
                <w:caps w:val="0"/>
                <w:color w:val="C0CF3A" w:themeColor="accent3"/>
              </w:rPr>
              <w:t>Mixed Fours Tournament</w:t>
            </w:r>
          </w:p>
          <w:p w14:paraId="38163C3F" w14:textId="77777777" w:rsidR="00AE0701" w:rsidRDefault="00940AF6" w:rsidP="003F32BF">
            <w:pPr>
              <w:pStyle w:val="EventHeading"/>
              <w:spacing w:before="360"/>
              <w:ind w:left="124"/>
            </w:pPr>
            <w:r>
              <w:t>When</w:t>
            </w:r>
          </w:p>
          <w:p w14:paraId="48121560" w14:textId="77777777" w:rsidR="00AE0701" w:rsidRPr="00D44BB5" w:rsidRDefault="00D44BB5" w:rsidP="003F32BF">
            <w:pPr>
              <w:pStyle w:val="EventInfo"/>
              <w:ind w:left="124"/>
              <w:rPr>
                <w:sz w:val="44"/>
                <w:szCs w:val="44"/>
              </w:rPr>
            </w:pPr>
            <w:r w:rsidRPr="00D44BB5">
              <w:rPr>
                <w:sz w:val="44"/>
                <w:szCs w:val="44"/>
              </w:rPr>
              <w:t>Wednesday/Thursday</w:t>
            </w:r>
            <w:r>
              <w:rPr>
                <w:sz w:val="44"/>
                <w:szCs w:val="44"/>
              </w:rPr>
              <w:t xml:space="preserve"> </w:t>
            </w:r>
            <w:r w:rsidR="0002746F">
              <w:rPr>
                <w:sz w:val="44"/>
                <w:szCs w:val="44"/>
              </w:rPr>
              <w:t>Feb28/March 1</w:t>
            </w:r>
          </w:p>
          <w:p w14:paraId="78CAF191" w14:textId="77777777" w:rsidR="00AE0701" w:rsidRPr="00570DB1" w:rsidRDefault="00D44BB5" w:rsidP="003F32BF">
            <w:pPr>
              <w:pStyle w:val="EventInfo"/>
              <w:ind w:left="124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9.15 start</w:t>
            </w:r>
          </w:p>
          <w:p w14:paraId="1CA244E2" w14:textId="77777777" w:rsidR="00AE0701" w:rsidRDefault="00A95777" w:rsidP="003F32BF">
            <w:pPr>
              <w:pStyle w:val="EventHeading"/>
              <w:ind w:left="124"/>
            </w:pPr>
            <w:r>
              <w:t>PRIZES</w:t>
            </w:r>
          </w:p>
          <w:p w14:paraId="183959A9" w14:textId="77777777" w:rsidR="00AE0701" w:rsidRDefault="00271EDA" w:rsidP="003F32BF">
            <w:pPr>
              <w:pStyle w:val="EventInfo"/>
              <w:ind w:left="124"/>
            </w:pPr>
            <w:r w:rsidRPr="00570DB1">
              <w:rPr>
                <w:sz w:val="72"/>
                <w:szCs w:val="72"/>
              </w:rPr>
              <w:t xml:space="preserve">Prize pool of </w:t>
            </w:r>
            <w:r w:rsidR="008B37B3">
              <w:rPr>
                <w:sz w:val="72"/>
                <w:szCs w:val="72"/>
              </w:rPr>
              <w:t>$3000.00*</w:t>
            </w:r>
          </w:p>
          <w:p w14:paraId="6B316DC7" w14:textId="77777777" w:rsidR="00AE0701" w:rsidRPr="00D60B4A" w:rsidRDefault="008B37B3" w:rsidP="003F32BF">
            <w:pPr>
              <w:pStyle w:val="Address"/>
              <w:ind w:left="124"/>
              <w:rPr>
                <w:color w:val="8AB833" w:themeColor="accent2"/>
              </w:rPr>
            </w:pPr>
            <w:r>
              <w:rPr>
                <w:color w:val="8AB833" w:themeColor="accent2"/>
              </w:rPr>
              <w:t xml:space="preserve">*REQUIRES FIELD OF 32 </w:t>
            </w:r>
          </w:p>
          <w:p w14:paraId="624D4CC6" w14:textId="77777777" w:rsidR="006240BE" w:rsidRPr="006240BE" w:rsidRDefault="006240BE" w:rsidP="003F32BF">
            <w:pPr>
              <w:pStyle w:val="EventHeading"/>
              <w:ind w:left="124"/>
            </w:pPr>
            <w:r>
              <w:t>ENTRY</w:t>
            </w:r>
          </w:p>
          <w:p w14:paraId="4A872DE8" w14:textId="77777777" w:rsidR="006240BE" w:rsidRPr="00570DB1" w:rsidRDefault="00D44BB5" w:rsidP="003F32BF">
            <w:pPr>
              <w:pStyle w:val="EventHeading"/>
              <w:spacing w:before="0"/>
              <w:ind w:left="124"/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caps w:val="0"/>
                <w:color w:val="C0CF3A" w:themeColor="accent3"/>
                <w:sz w:val="44"/>
                <w:szCs w:val="44"/>
              </w:rPr>
              <w:t>$1</w:t>
            </w:r>
            <w:r w:rsidR="008B37B3">
              <w:rPr>
                <w:rFonts w:asciiTheme="minorHAnsi" w:eastAsiaTheme="minorHAnsi" w:hAnsiTheme="minorHAnsi" w:cstheme="minorBidi"/>
                <w:caps w:val="0"/>
                <w:color w:val="C0CF3A" w:themeColor="accent3"/>
                <w:sz w:val="44"/>
                <w:szCs w:val="44"/>
              </w:rPr>
              <w:t>2</w:t>
            </w:r>
            <w:r>
              <w:rPr>
                <w:rFonts w:asciiTheme="minorHAnsi" w:eastAsiaTheme="minorHAnsi" w:hAnsiTheme="minorHAnsi" w:cstheme="minorBidi"/>
                <w:caps w:val="0"/>
                <w:color w:val="C0CF3A" w:themeColor="accent3"/>
                <w:sz w:val="44"/>
                <w:szCs w:val="44"/>
              </w:rPr>
              <w:t xml:space="preserve">0.00 </w:t>
            </w:r>
            <w:r w:rsidR="006240BE" w:rsidRPr="00570DB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4"/>
                <w:szCs w:val="44"/>
              </w:rPr>
              <w:t xml:space="preserve">per team </w:t>
            </w:r>
          </w:p>
          <w:p w14:paraId="3EF8FF4A" w14:textId="6FABBE78" w:rsidR="00AE0701" w:rsidRDefault="006240BE" w:rsidP="003F32BF">
            <w:pPr>
              <w:pStyle w:val="EventHeading"/>
              <w:spacing w:before="0"/>
              <w:ind w:left="124"/>
              <w:rPr>
                <w:rFonts w:asciiTheme="minorHAnsi" w:eastAsiaTheme="minorHAnsi" w:hAnsiTheme="minorHAnsi" w:cstheme="minorBidi"/>
                <w:caps w:val="0"/>
                <w:sz w:val="44"/>
                <w:szCs w:val="44"/>
              </w:rPr>
            </w:pPr>
            <w:r w:rsidRPr="00570DB1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44"/>
                <w:szCs w:val="44"/>
              </w:rPr>
              <w:t xml:space="preserve">Entries close </w:t>
            </w:r>
            <w:r w:rsidR="00161325">
              <w:rPr>
                <w:rFonts w:asciiTheme="minorHAnsi" w:eastAsiaTheme="minorHAnsi" w:hAnsiTheme="minorHAnsi" w:cstheme="minorBidi"/>
                <w:caps w:val="0"/>
                <w:sz w:val="44"/>
                <w:szCs w:val="44"/>
              </w:rPr>
              <w:t>Wednesday</w:t>
            </w:r>
            <w:r w:rsidR="0002746F">
              <w:rPr>
                <w:rFonts w:asciiTheme="minorHAnsi" w:eastAsiaTheme="minorHAnsi" w:hAnsiTheme="minorHAnsi" w:cstheme="minorBidi"/>
                <w:caps w:val="0"/>
                <w:sz w:val="44"/>
                <w:szCs w:val="44"/>
              </w:rPr>
              <w:t xml:space="preserve"> Feb</w:t>
            </w:r>
            <w:r w:rsidR="00161325">
              <w:rPr>
                <w:rFonts w:asciiTheme="minorHAnsi" w:eastAsiaTheme="minorHAnsi" w:hAnsiTheme="minorHAnsi" w:cstheme="minorBidi"/>
                <w:caps w:val="0"/>
                <w:sz w:val="44"/>
                <w:szCs w:val="44"/>
              </w:rPr>
              <w:t xml:space="preserve"> 21</w:t>
            </w:r>
          </w:p>
          <w:p w14:paraId="716683D6" w14:textId="77777777" w:rsidR="00A62506" w:rsidRPr="00570DB1" w:rsidRDefault="00A62506" w:rsidP="003F32BF">
            <w:pPr>
              <w:pStyle w:val="EventHeading"/>
              <w:spacing w:before="0"/>
              <w:ind w:left="124"/>
              <w:rPr>
                <w:rFonts w:asciiTheme="minorHAnsi" w:eastAsiaTheme="minorHAnsi" w:hAnsiTheme="minorHAnsi" w:cstheme="minorBidi"/>
                <w:caps w:val="0"/>
                <w:sz w:val="44"/>
                <w:szCs w:val="44"/>
              </w:rPr>
            </w:pPr>
          </w:p>
          <w:p w14:paraId="04DC8D4D" w14:textId="77777777" w:rsidR="006C712B" w:rsidRDefault="006C712B" w:rsidP="003F32BF">
            <w:pPr>
              <w:pStyle w:val="BlockText"/>
              <w:ind w:left="124"/>
              <w:rPr>
                <w:sz w:val="32"/>
              </w:rPr>
            </w:pPr>
            <w:r w:rsidRPr="00835DA8">
              <w:rPr>
                <w:sz w:val="32"/>
              </w:rPr>
              <w:t xml:space="preserve">Convenor · </w:t>
            </w:r>
            <w:r w:rsidR="00D44BB5">
              <w:rPr>
                <w:rStyle w:val="Strong"/>
                <w:sz w:val="32"/>
              </w:rPr>
              <w:t>David Pearse</w:t>
            </w:r>
            <w:r w:rsidRPr="00835DA8">
              <w:rPr>
                <w:rStyle w:val="Strong"/>
                <w:sz w:val="32"/>
              </w:rPr>
              <w:t xml:space="preserve"> </w:t>
            </w:r>
            <w:r w:rsidRPr="00835DA8">
              <w:rPr>
                <w:sz w:val="32"/>
              </w:rPr>
              <w:t xml:space="preserve">· </w:t>
            </w:r>
            <w:r w:rsidR="00DE6BAB">
              <w:rPr>
                <w:sz w:val="32"/>
              </w:rPr>
              <w:t>447 1196</w:t>
            </w:r>
          </w:p>
          <w:p w14:paraId="1C256D76" w14:textId="77777777" w:rsidR="003F32BF" w:rsidRPr="006240BE" w:rsidRDefault="003F32BF" w:rsidP="003F32BF">
            <w:pPr>
              <w:pStyle w:val="EventHeading"/>
              <w:ind w:left="124"/>
            </w:pPr>
            <w:r>
              <w:t>SPONSORED BY</w:t>
            </w:r>
          </w:p>
          <w:p w14:paraId="62E4FAF7" w14:textId="77777777" w:rsidR="004A71E2" w:rsidRDefault="00DE6BAB" w:rsidP="004A71E2">
            <w:pPr>
              <w:pStyle w:val="BlockText"/>
              <w:ind w:left="124"/>
              <w:jc w:val="both"/>
              <w:rPr>
                <w:sz w:val="72"/>
                <w:szCs w:val="110"/>
              </w:rPr>
            </w:pPr>
            <w:r w:rsidRPr="003F32BF">
              <w:rPr>
                <w:color w:val="FFFFFF" w:themeColor="background1"/>
              </w:rPr>
              <w:t>LOGO]</w:t>
            </w:r>
            <w:r w:rsidR="004A71E2">
              <w:rPr>
                <w:color w:val="FFFFFF" w:themeColor="background1"/>
              </w:rPr>
              <w:t xml:space="preserve">            </w:t>
            </w:r>
            <w:r w:rsidR="004A71E2">
              <w:rPr>
                <w:sz w:val="72"/>
                <w:szCs w:val="110"/>
              </w:rPr>
              <w:t xml:space="preserve"> HARCOURTS </w:t>
            </w:r>
          </w:p>
          <w:p w14:paraId="057CD14B" w14:textId="77777777" w:rsidR="003F32BF" w:rsidRDefault="004A71E2" w:rsidP="004A71E2">
            <w:pPr>
              <w:pStyle w:val="BlockText"/>
              <w:ind w:left="124"/>
              <w:jc w:val="both"/>
              <w:rPr>
                <w:sz w:val="72"/>
                <w:szCs w:val="110"/>
              </w:rPr>
            </w:pPr>
            <w:r>
              <w:rPr>
                <w:sz w:val="72"/>
                <w:szCs w:val="110"/>
              </w:rPr>
              <w:t xml:space="preserve">          </w:t>
            </w:r>
            <w:r w:rsidR="00C107A9">
              <w:rPr>
                <w:sz w:val="72"/>
                <w:szCs w:val="110"/>
              </w:rPr>
              <w:t xml:space="preserve"> </w:t>
            </w:r>
            <w:r>
              <w:rPr>
                <w:sz w:val="72"/>
                <w:szCs w:val="110"/>
              </w:rPr>
              <w:t>COOPER &amp; CO</w:t>
            </w:r>
          </w:p>
          <w:p w14:paraId="2075CB84" w14:textId="77777777" w:rsidR="004A71E2" w:rsidRPr="003F32BF" w:rsidRDefault="004A71E2" w:rsidP="004A71E2">
            <w:pPr>
              <w:pStyle w:val="BlockText"/>
              <w:ind w:left="124"/>
              <w:jc w:val="center"/>
              <w:rPr>
                <w:color w:val="549E39" w:themeColor="accent1"/>
                <w:sz w:val="110"/>
                <w:szCs w:val="110"/>
              </w:rPr>
            </w:pPr>
            <w:r>
              <w:rPr>
                <w:color w:val="FFFFFF" w:themeColor="background1"/>
              </w:rPr>
              <w:t>COOPER &amp; CO</w:t>
            </w:r>
          </w:p>
        </w:tc>
        <w:tc>
          <w:tcPr>
            <w:tcW w:w="204" w:type="dxa"/>
            <w:tcBorders>
              <w:right w:val="thickThinSmallGap" w:sz="36" w:space="0" w:color="549E39" w:themeColor="accent1"/>
            </w:tcBorders>
          </w:tcPr>
          <w:p w14:paraId="620D534E" w14:textId="77777777" w:rsidR="00AE0701" w:rsidRDefault="00AE0701"/>
        </w:tc>
        <w:tc>
          <w:tcPr>
            <w:tcW w:w="164" w:type="dxa"/>
            <w:tcBorders>
              <w:left w:val="thickThinSmallGap" w:sz="36" w:space="0" w:color="549E39" w:themeColor="accent1"/>
            </w:tcBorders>
          </w:tcPr>
          <w:p w14:paraId="3441B4B3" w14:textId="77777777" w:rsidR="00AE0701" w:rsidRDefault="00AE0701"/>
        </w:tc>
        <w:tc>
          <w:tcPr>
            <w:tcW w:w="3461" w:type="dxa"/>
          </w:tcPr>
          <w:p w14:paraId="57BDF6F1" w14:textId="77777777" w:rsidR="00AE0701" w:rsidRDefault="00835DA8" w:rsidP="00F36FB9">
            <w:pPr>
              <w:pStyle w:val="EventSubhead"/>
              <w:ind w:left="129"/>
            </w:pPr>
            <w:r>
              <w:t>ENTRY FORM</w:t>
            </w:r>
          </w:p>
          <w:p w14:paraId="2DB75312" w14:textId="77777777" w:rsidR="00835DA8" w:rsidRDefault="00D44BB5" w:rsidP="00864832">
            <w:pPr>
              <w:pStyle w:val="EventHeading"/>
              <w:spacing w:before="0"/>
              <w:ind w:left="129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harcourt’s classic</w:t>
            </w:r>
          </w:p>
          <w:p w14:paraId="6CFA9302" w14:textId="77777777" w:rsidR="00D44BB5" w:rsidRDefault="00D44BB5" w:rsidP="00864832">
            <w:pPr>
              <w:pStyle w:val="EventHeading"/>
              <w:spacing w:before="0"/>
              <w:ind w:left="129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mixed fours</w:t>
            </w:r>
          </w:p>
          <w:p w14:paraId="63E699C7" w14:textId="77777777" w:rsidR="000B6C9D" w:rsidRDefault="000B6C9D" w:rsidP="00670151">
            <w:pPr>
              <w:pStyle w:val="EventHeading"/>
              <w:spacing w:after="360"/>
              <w:ind w:left="130"/>
            </w:pPr>
            <w:r>
              <w:t>TEAM DETAILS</w:t>
            </w:r>
          </w:p>
          <w:p w14:paraId="20A6506B" w14:textId="77777777" w:rsidR="00AE0701" w:rsidRDefault="00835DA8" w:rsidP="00835DA8">
            <w:pPr>
              <w:spacing w:before="240"/>
              <w:ind w:left="129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8CC8572" wp14:editId="39285994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189156</wp:posOffset>
                      </wp:positionV>
                      <wp:extent cx="1650547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5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C2145B3" id="Straight Connector 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14.9pt" to="179.0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" strokecolor="#549e39 [3204]" strokeweight=".5pt">
                      <v:stroke joinstyle="miter"/>
                    </v:line>
                  </w:pict>
                </mc:Fallback>
              </mc:AlternateContent>
            </w:r>
            <w:r>
              <w:t>SKIP:</w:t>
            </w:r>
          </w:p>
          <w:p w14:paraId="2767ECA5" w14:textId="77777777" w:rsidR="00835DA8" w:rsidRDefault="000B6C9D" w:rsidP="000B6C9D">
            <w:pPr>
              <w:spacing w:before="120"/>
              <w:ind w:left="13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016392" wp14:editId="3C55CBF4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262890</wp:posOffset>
                      </wp:positionV>
                      <wp:extent cx="1650365" cy="0"/>
                      <wp:effectExtent l="0" t="0" r="2603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B87942" id="Straight Connecto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20.7pt" to="178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" strokecolor="#549e39 [3204]" strokeweight=".5pt">
                      <v:stroke joinstyle="miter"/>
                    </v:line>
                  </w:pict>
                </mc:Fallback>
              </mc:AlternateContent>
            </w:r>
            <w:r w:rsidR="00835DA8">
              <w:t>Phone:</w:t>
            </w:r>
          </w:p>
          <w:p w14:paraId="58EE2C43" w14:textId="77777777" w:rsidR="00835DA8" w:rsidRDefault="00835DA8" w:rsidP="00835DA8">
            <w:pPr>
              <w:ind w:left="129"/>
            </w:pPr>
          </w:p>
          <w:p w14:paraId="4424FAA1" w14:textId="77777777" w:rsidR="00835DA8" w:rsidRDefault="00835DA8" w:rsidP="00835DA8">
            <w:pPr>
              <w:ind w:left="129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7E2968" wp14:editId="7D07457B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194310</wp:posOffset>
                      </wp:positionV>
                      <wp:extent cx="1650365" cy="0"/>
                      <wp:effectExtent l="0" t="0" r="2603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E8B64D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5.3pt" to="178.8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" strokecolor="#549e39 [3204]" strokeweight=".5pt">
                      <v:stroke joinstyle="miter"/>
                    </v:line>
                  </w:pict>
                </mc:Fallback>
              </mc:AlternateContent>
            </w:r>
            <w:r>
              <w:t>THREE:</w:t>
            </w:r>
          </w:p>
          <w:p w14:paraId="59AFC8BB" w14:textId="77777777" w:rsidR="00835DA8" w:rsidRDefault="00835DA8" w:rsidP="00835DA8">
            <w:pPr>
              <w:ind w:left="129"/>
            </w:pPr>
          </w:p>
          <w:p w14:paraId="47B48A65" w14:textId="77777777" w:rsidR="00835DA8" w:rsidRDefault="000B6C9D" w:rsidP="00835DA8">
            <w:pPr>
              <w:ind w:left="129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01838F" wp14:editId="2420D2CD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187960</wp:posOffset>
                      </wp:positionV>
                      <wp:extent cx="1650365" cy="0"/>
                      <wp:effectExtent l="0" t="0" r="260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E59927" id="Straight Connector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pt,14.8pt" to="178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" strokecolor="#549e39 [3204]" strokeweight=".5pt">
                      <v:stroke joinstyle="miter"/>
                    </v:line>
                  </w:pict>
                </mc:Fallback>
              </mc:AlternateContent>
            </w:r>
            <w:r w:rsidR="00835DA8">
              <w:t>TWO:</w:t>
            </w:r>
          </w:p>
          <w:p w14:paraId="742E2412" w14:textId="77777777" w:rsidR="00835DA8" w:rsidRDefault="00835DA8" w:rsidP="00835DA8">
            <w:pPr>
              <w:ind w:left="129"/>
            </w:pPr>
          </w:p>
          <w:p w14:paraId="292ACF82" w14:textId="77777777" w:rsidR="00835DA8" w:rsidRDefault="000B6C9D" w:rsidP="00835DA8">
            <w:pPr>
              <w:ind w:left="129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43D1C0" wp14:editId="36D26CF8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172085</wp:posOffset>
                      </wp:positionV>
                      <wp:extent cx="1650365" cy="0"/>
                      <wp:effectExtent l="0" t="0" r="260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03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2C6E02" id="Straight Connector 6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pt,13.55pt" to="17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" strokecolor="#549e39 [3204]" strokeweight=".5pt">
                      <v:stroke joinstyle="miter"/>
                    </v:line>
                  </w:pict>
                </mc:Fallback>
              </mc:AlternateContent>
            </w:r>
            <w:r w:rsidR="00835DA8">
              <w:t>LEAD:</w:t>
            </w:r>
          </w:p>
          <w:p w14:paraId="6A678990" w14:textId="77777777" w:rsidR="00AE0701" w:rsidRDefault="00835DA8" w:rsidP="00F36FB9">
            <w:pPr>
              <w:pStyle w:val="EventHeading"/>
              <w:ind w:left="129"/>
            </w:pPr>
            <w:r>
              <w:t>ENTRY FEE</w:t>
            </w:r>
          </w:p>
          <w:p w14:paraId="21154343" w14:textId="77777777" w:rsidR="00AE0701" w:rsidRDefault="00835DA8" w:rsidP="00835DA8">
            <w:pPr>
              <w:ind w:left="129"/>
            </w:pPr>
            <w:r>
              <w:t xml:space="preserve">Entry Fee </w:t>
            </w:r>
            <w:r w:rsidR="00D44BB5">
              <w:rPr>
                <w:color w:val="C0CF3A" w:themeColor="accent3"/>
              </w:rPr>
              <w:t>$1</w:t>
            </w:r>
            <w:r w:rsidR="008B37B3">
              <w:rPr>
                <w:color w:val="C0CF3A" w:themeColor="accent3"/>
              </w:rPr>
              <w:t>2</w:t>
            </w:r>
            <w:r w:rsidR="00D44BB5">
              <w:rPr>
                <w:color w:val="C0CF3A" w:themeColor="accent3"/>
              </w:rPr>
              <w:t>0</w:t>
            </w:r>
            <w:r w:rsidR="00570DB1">
              <w:t xml:space="preserve"> per team</w:t>
            </w:r>
          </w:p>
          <w:p w14:paraId="47C23509" w14:textId="79CFFB24" w:rsidR="00570DB1" w:rsidRDefault="001A1079" w:rsidP="00835DA8">
            <w:pPr>
              <w:ind w:left="129"/>
            </w:pPr>
            <w:r>
              <w:t>Entries Close:</w:t>
            </w:r>
            <w:r w:rsidR="00570DB1">
              <w:t xml:space="preserve"> </w:t>
            </w:r>
            <w:r w:rsidR="00161325">
              <w:rPr>
                <w:color w:val="549E39" w:themeColor="accent1"/>
              </w:rPr>
              <w:t>Wed</w:t>
            </w:r>
            <w:r w:rsidR="0002746F">
              <w:rPr>
                <w:color w:val="549E39" w:themeColor="accent1"/>
              </w:rPr>
              <w:t xml:space="preserve"> </w:t>
            </w:r>
            <w:r w:rsidR="00161325">
              <w:rPr>
                <w:color w:val="549E39" w:themeColor="accent1"/>
              </w:rPr>
              <w:t xml:space="preserve">21 </w:t>
            </w:r>
            <w:bookmarkStart w:id="0" w:name="_GoBack"/>
            <w:bookmarkEnd w:id="0"/>
            <w:r w:rsidR="0002746F">
              <w:rPr>
                <w:color w:val="549E39" w:themeColor="accent1"/>
              </w:rPr>
              <w:t>Feb*             *</w:t>
            </w:r>
            <w:r w:rsidR="00A62506">
              <w:rPr>
                <w:color w:val="549E39" w:themeColor="accent1"/>
              </w:rPr>
              <w:t>or when full field</w:t>
            </w:r>
          </w:p>
          <w:p w14:paraId="00796FFE" w14:textId="77777777" w:rsidR="00835DA8" w:rsidRDefault="00835DA8" w:rsidP="00835DA8">
            <w:pPr>
              <w:ind w:left="129"/>
            </w:pPr>
          </w:p>
          <w:p w14:paraId="4DCA0EF5" w14:textId="77777777" w:rsidR="004215AA" w:rsidRPr="004215AA" w:rsidRDefault="004215AA" w:rsidP="00835DA8">
            <w:pPr>
              <w:ind w:left="129"/>
              <w:rPr>
                <w:color w:val="549E39" w:themeColor="accent1"/>
              </w:rPr>
            </w:pPr>
            <w:r w:rsidRPr="004215AA">
              <w:rPr>
                <w:color w:val="549E39" w:themeColor="accent1"/>
              </w:rPr>
              <w:t>PAYMENT METHODS:</w:t>
            </w:r>
          </w:p>
          <w:p w14:paraId="5BACA2DF" w14:textId="77777777" w:rsidR="00EC6C3F" w:rsidRDefault="00EC6C3F" w:rsidP="00835DA8">
            <w:pPr>
              <w:ind w:left="129"/>
            </w:pPr>
            <w:r w:rsidRPr="00EC6C3F">
              <w:rPr>
                <w:color w:val="549E39" w:themeColor="accent1"/>
              </w:rPr>
              <w:t xml:space="preserve">Cash </w:t>
            </w:r>
            <w:r>
              <w:t>to Convenor</w:t>
            </w:r>
          </w:p>
          <w:p w14:paraId="08F13076" w14:textId="77777777" w:rsidR="00835DA8" w:rsidRDefault="00EC6C3F" w:rsidP="00835DA8">
            <w:pPr>
              <w:ind w:left="129"/>
            </w:pPr>
            <w:r>
              <w:t xml:space="preserve">OR </w:t>
            </w:r>
            <w:r w:rsidR="00835DA8">
              <w:t>By Direct Credit</w:t>
            </w:r>
          </w:p>
          <w:p w14:paraId="27DCE47A" w14:textId="77777777" w:rsidR="001A1079" w:rsidRDefault="001A1079" w:rsidP="001A1079">
            <w:pPr>
              <w:ind w:left="129"/>
              <w:rPr>
                <w:color w:val="549E39" w:themeColor="accent1"/>
              </w:rPr>
            </w:pPr>
            <w:r w:rsidRPr="00835DA8">
              <w:rPr>
                <w:color w:val="549E39" w:themeColor="accent1"/>
              </w:rPr>
              <w:t>03 0180 0170233 00</w:t>
            </w:r>
          </w:p>
          <w:p w14:paraId="6035EC58" w14:textId="77777777" w:rsidR="00835DA8" w:rsidRDefault="00835DA8" w:rsidP="00835DA8">
            <w:pPr>
              <w:ind w:left="129"/>
            </w:pPr>
            <w:r>
              <w:t>OR cheque to</w:t>
            </w:r>
          </w:p>
          <w:p w14:paraId="0FB8C583" w14:textId="77777777" w:rsidR="00835DA8" w:rsidRDefault="00835DA8" w:rsidP="00835DA8">
            <w:pPr>
              <w:ind w:left="129"/>
              <w:rPr>
                <w:color w:val="549E39" w:themeColor="accent1"/>
              </w:rPr>
            </w:pPr>
            <w:r w:rsidRPr="00835DA8">
              <w:rPr>
                <w:color w:val="549E39" w:themeColor="accent1"/>
              </w:rPr>
              <w:t>Mairangi Bay Bowling Club</w:t>
            </w:r>
          </w:p>
          <w:p w14:paraId="3E7DE864" w14:textId="77777777" w:rsidR="00835DA8" w:rsidRPr="00D60B4A" w:rsidRDefault="00835DA8" w:rsidP="00835DA8">
            <w:pPr>
              <w:ind w:left="129"/>
              <w:rPr>
                <w:color w:val="549E39" w:themeColor="accent1"/>
              </w:rPr>
            </w:pPr>
            <w:r w:rsidRPr="00D60B4A">
              <w:t xml:space="preserve">Reference: </w:t>
            </w:r>
            <w:r w:rsidR="00EE6FDE" w:rsidRPr="00D60B4A">
              <w:rPr>
                <w:color w:val="549E39" w:themeColor="accent1"/>
              </w:rPr>
              <w:t>[Tournament Name]</w:t>
            </w:r>
            <w:r w:rsidRPr="00D60B4A">
              <w:rPr>
                <w:color w:val="549E39" w:themeColor="accent1"/>
              </w:rPr>
              <w:t xml:space="preserve"> + Skip’s Name</w:t>
            </w:r>
          </w:p>
          <w:p w14:paraId="7F4907D6" w14:textId="77777777" w:rsidR="00835DA8" w:rsidRPr="00EC6C3F" w:rsidRDefault="00835DA8" w:rsidP="00EC6C3F">
            <w:pPr>
              <w:pStyle w:val="EventHeading"/>
              <w:spacing w:before="360"/>
              <w:ind w:left="130"/>
              <w:rPr>
                <w:sz w:val="28"/>
                <w:szCs w:val="28"/>
              </w:rPr>
            </w:pPr>
            <w:r w:rsidRPr="00EC6C3F">
              <w:rPr>
                <w:sz w:val="28"/>
                <w:szCs w:val="28"/>
              </w:rPr>
              <w:t xml:space="preserve">SEND </w:t>
            </w:r>
            <w:r w:rsidR="00EC6C3F" w:rsidRPr="00EC6C3F">
              <w:rPr>
                <w:sz w:val="28"/>
                <w:szCs w:val="28"/>
              </w:rPr>
              <w:t>Chq</w:t>
            </w:r>
            <w:r w:rsidR="002A5C2F">
              <w:rPr>
                <w:sz w:val="28"/>
                <w:szCs w:val="28"/>
              </w:rPr>
              <w:t>/FORM</w:t>
            </w:r>
            <w:r w:rsidRPr="00EC6C3F">
              <w:rPr>
                <w:sz w:val="28"/>
                <w:szCs w:val="28"/>
              </w:rPr>
              <w:t xml:space="preserve"> TO</w:t>
            </w:r>
          </w:p>
          <w:p w14:paraId="2FBE8FD5" w14:textId="77777777" w:rsidR="00835DA8" w:rsidRDefault="00835DA8" w:rsidP="00835DA8">
            <w:pPr>
              <w:ind w:left="129"/>
            </w:pPr>
            <w:r>
              <w:t>Tournament Manager</w:t>
            </w:r>
          </w:p>
          <w:p w14:paraId="3CA0B838" w14:textId="77777777" w:rsidR="00835DA8" w:rsidRDefault="00835DA8" w:rsidP="00835DA8">
            <w:pPr>
              <w:ind w:left="129"/>
            </w:pPr>
            <w:r>
              <w:t>Mairangi Bay Bowling Club</w:t>
            </w:r>
          </w:p>
          <w:p w14:paraId="7CC80E03" w14:textId="77777777" w:rsidR="00835DA8" w:rsidRDefault="00835DA8" w:rsidP="00835DA8">
            <w:pPr>
              <w:ind w:left="129"/>
            </w:pPr>
            <w:r>
              <w:t>PO Box 65-006</w:t>
            </w:r>
          </w:p>
          <w:p w14:paraId="21CE88D8" w14:textId="77777777" w:rsidR="00835DA8" w:rsidRDefault="00835DA8" w:rsidP="00835DA8">
            <w:pPr>
              <w:ind w:left="129"/>
            </w:pPr>
            <w:r>
              <w:t>Mairangi Bay, 0754</w:t>
            </w:r>
          </w:p>
        </w:tc>
      </w:tr>
    </w:tbl>
    <w:p w14:paraId="2CAC1C4A" w14:textId="77777777" w:rsidR="00670151" w:rsidRDefault="00670151">
      <w:pPr>
        <w:pStyle w:val="TableSpace"/>
      </w:pPr>
    </w:p>
    <w:p w14:paraId="61C60ABD" w14:textId="77777777" w:rsidR="00670151" w:rsidRDefault="00670151">
      <w:pPr>
        <w:rPr>
          <w:sz w:val="12"/>
        </w:rPr>
      </w:pPr>
    </w:p>
    <w:p w14:paraId="0596D5EC" w14:textId="77777777" w:rsidR="00670151" w:rsidRPr="00670151" w:rsidRDefault="00CF1A09" w:rsidP="00CF1A09">
      <w:pPr>
        <w:ind w:left="3686"/>
        <w:rPr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B451A" wp14:editId="6286DC92">
                <wp:simplePos x="0" y="0"/>
                <wp:positionH relativeFrom="column">
                  <wp:posOffset>2146300</wp:posOffset>
                </wp:positionH>
                <wp:positionV relativeFrom="paragraph">
                  <wp:posOffset>210820</wp:posOffset>
                </wp:positionV>
                <wp:extent cx="0" cy="9474200"/>
                <wp:effectExtent l="38100" t="0" r="38100" b="508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4200"/>
                        </a:xfrm>
                        <a:prstGeom prst="line">
                          <a:avLst/>
                        </a:prstGeom>
                        <a:ln w="6667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F5008" id="Straight Connector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pt,16.6pt" to="169pt,7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" strokecolor="#549e39 [3204]" strokeweight="5.25pt">
                <v:stroke linestyle="thickThin" joinstyle="miter"/>
              </v:line>
            </w:pict>
          </mc:Fallback>
        </mc:AlternateContent>
      </w:r>
      <w:r w:rsidR="00670151">
        <w:rPr>
          <w:noProof/>
          <w:lang w:eastAsia="en-US"/>
        </w:rPr>
        <w:drawing>
          <wp:anchor distT="0" distB="0" distL="114300" distR="114300" simplePos="0" relativeHeight="251656192" behindDoc="0" locked="0" layoutInCell="1" allowOverlap="1" wp14:anchorId="6AC8BCFB" wp14:editId="3206D143">
            <wp:simplePos x="0" y="0"/>
            <wp:positionH relativeFrom="column">
              <wp:posOffset>2371725</wp:posOffset>
            </wp:positionH>
            <wp:positionV relativeFrom="paragraph">
              <wp:posOffset>92710</wp:posOffset>
            </wp:positionV>
            <wp:extent cx="605642" cy="584534"/>
            <wp:effectExtent l="0" t="0" r="4445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42" cy="584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151">
        <w:rPr>
          <w:sz w:val="160"/>
        </w:rPr>
        <w:t xml:space="preserve">    </w:t>
      </w:r>
      <w:r w:rsidR="00670151" w:rsidRPr="00670151">
        <w:rPr>
          <w:sz w:val="96"/>
        </w:rPr>
        <w:t>MBBC</w:t>
      </w:r>
      <w:r w:rsidR="00670151" w:rsidRPr="00670151">
        <w:rPr>
          <w:sz w:val="22"/>
        </w:rPr>
        <w:t xml:space="preserve"> </w:t>
      </w:r>
    </w:p>
    <w:p w14:paraId="0699695F" w14:textId="77777777" w:rsidR="00670151" w:rsidRPr="00670151" w:rsidRDefault="008A5E56" w:rsidP="00CF1A09">
      <w:pPr>
        <w:ind w:left="3686"/>
        <w:rPr>
          <w:sz w:val="22"/>
        </w:rPr>
      </w:pPr>
      <w:r>
        <w:rPr>
          <w:rStyle w:val="Strong"/>
          <w:sz w:val="72"/>
        </w:rPr>
        <w:t>HARCOURTS’ CLASSIC</w:t>
      </w:r>
    </w:p>
    <w:p w14:paraId="466C228D" w14:textId="77777777" w:rsidR="008A5E56" w:rsidRDefault="008A5E56" w:rsidP="00CF1A09">
      <w:pPr>
        <w:pStyle w:val="EventHeading"/>
        <w:spacing w:before="0"/>
        <w:ind w:left="3686"/>
        <w:rPr>
          <w:caps w:val="0"/>
          <w:color w:val="C0CF3A" w:themeColor="accent3"/>
        </w:rPr>
      </w:pPr>
    </w:p>
    <w:p w14:paraId="3D76482D" w14:textId="77777777" w:rsidR="004959FB" w:rsidRPr="0084392B" w:rsidRDefault="008A5E56" w:rsidP="00CF1A09">
      <w:pPr>
        <w:pStyle w:val="EventHeading"/>
        <w:spacing w:before="0"/>
        <w:ind w:left="3686"/>
        <w:rPr>
          <w:color w:val="C0CF3A" w:themeColor="accent3"/>
        </w:rPr>
      </w:pPr>
      <w:r>
        <w:rPr>
          <w:caps w:val="0"/>
          <w:color w:val="C0CF3A" w:themeColor="accent3"/>
        </w:rPr>
        <w:t>MIXED FOURS</w:t>
      </w:r>
    </w:p>
    <w:p w14:paraId="7DBBAEBA" w14:textId="77777777" w:rsidR="00670151" w:rsidRDefault="00670151" w:rsidP="00CF1A09">
      <w:pPr>
        <w:ind w:left="3686"/>
      </w:pPr>
    </w:p>
    <w:p w14:paraId="242B013F" w14:textId="77777777" w:rsidR="00670151" w:rsidRDefault="00670151" w:rsidP="00CF1A09">
      <w:pPr>
        <w:ind w:left="3686"/>
      </w:pPr>
    </w:p>
    <w:p w14:paraId="20DB821D" w14:textId="77777777" w:rsidR="00EE6FDE" w:rsidRDefault="002B7F26" w:rsidP="00CF1A09">
      <w:pPr>
        <w:ind w:left="3686"/>
      </w:pPr>
      <w:r w:rsidRPr="00670151">
        <w:rPr>
          <w:color w:val="549E39" w:themeColor="accent1"/>
        </w:rPr>
        <w:t xml:space="preserve">DATES: </w:t>
      </w:r>
      <w:r w:rsidR="0002746F">
        <w:t>28 Feb</w:t>
      </w:r>
      <w:r w:rsidR="00A62506">
        <w:t>/</w:t>
      </w:r>
      <w:r w:rsidR="0002746F">
        <w:t>01</w:t>
      </w:r>
      <w:r w:rsidR="00FF1DF3">
        <w:t xml:space="preserve"> </w:t>
      </w:r>
      <w:r w:rsidR="008A5E56">
        <w:t xml:space="preserve"> MARCH 201</w:t>
      </w:r>
      <w:r w:rsidR="0002746F">
        <w:t>8</w:t>
      </w:r>
    </w:p>
    <w:p w14:paraId="201B5D2A" w14:textId="77777777" w:rsidR="002B7F26" w:rsidRDefault="002B7F26" w:rsidP="00CF1A09">
      <w:pPr>
        <w:ind w:left="3686"/>
      </w:pPr>
      <w:r w:rsidRPr="008F3B6D">
        <w:rPr>
          <w:color w:val="549E39" w:themeColor="accent1"/>
        </w:rPr>
        <w:t>TIME:</w:t>
      </w:r>
      <w:r>
        <w:t xml:space="preserve"> </w:t>
      </w:r>
      <w:r w:rsidR="008A5E56">
        <w:t>9.15 AM EACH DAY</w:t>
      </w:r>
    </w:p>
    <w:p w14:paraId="54D1EACD" w14:textId="77777777" w:rsidR="002B7F26" w:rsidRDefault="002B7F26" w:rsidP="00CF1A09">
      <w:pPr>
        <w:ind w:left="3686"/>
      </w:pPr>
    </w:p>
    <w:p w14:paraId="14298C72" w14:textId="77777777" w:rsidR="00670151" w:rsidRDefault="00670151" w:rsidP="00CF1A09">
      <w:pPr>
        <w:ind w:left="3686"/>
      </w:pPr>
      <w:r w:rsidRPr="00670151">
        <w:rPr>
          <w:color w:val="549E39" w:themeColor="accent1"/>
        </w:rPr>
        <w:t xml:space="preserve">FEES: </w:t>
      </w:r>
      <w:r w:rsidR="008A5E56">
        <w:t>$120.00</w:t>
      </w:r>
      <w:r>
        <w:t xml:space="preserve"> </w:t>
      </w:r>
      <w:r w:rsidR="00EE6FDE">
        <w:t>per team</w:t>
      </w:r>
    </w:p>
    <w:p w14:paraId="18FDC051" w14:textId="77777777" w:rsidR="00670151" w:rsidRDefault="00670151" w:rsidP="00CF1A09">
      <w:pPr>
        <w:ind w:left="3686"/>
      </w:pPr>
    </w:p>
    <w:p w14:paraId="59C7A12A" w14:textId="77777777" w:rsidR="00670151" w:rsidRDefault="00670151" w:rsidP="00CF1A09">
      <w:pPr>
        <w:ind w:left="3686"/>
      </w:pPr>
      <w:r w:rsidRPr="00670151">
        <w:rPr>
          <w:color w:val="549E39" w:themeColor="accent1"/>
        </w:rPr>
        <w:t>TOURNAMENT:</w:t>
      </w:r>
      <w:r>
        <w:t xml:space="preserve"> </w:t>
      </w:r>
    </w:p>
    <w:p w14:paraId="5A7EBBDF" w14:textId="77777777" w:rsidR="00670151" w:rsidRDefault="0002746F" w:rsidP="004215AA">
      <w:pPr>
        <w:pStyle w:val="ListParagraph"/>
        <w:numPr>
          <w:ilvl w:val="0"/>
          <w:numId w:val="1"/>
        </w:numPr>
      </w:pPr>
      <w:r>
        <w:t>Teams must comprise 2 Men &amp; 2 Women</w:t>
      </w:r>
    </w:p>
    <w:p w14:paraId="4AFA3E44" w14:textId="77777777" w:rsidR="004215AA" w:rsidRDefault="004215AA" w:rsidP="004215AA">
      <w:pPr>
        <w:pStyle w:val="ListParagraph"/>
        <w:numPr>
          <w:ilvl w:val="0"/>
          <w:numId w:val="1"/>
        </w:numPr>
      </w:pPr>
      <w:r>
        <w:t xml:space="preserve">[Conditions / tournament guides] </w:t>
      </w:r>
    </w:p>
    <w:p w14:paraId="7D3391E3" w14:textId="77777777" w:rsidR="001E3B4A" w:rsidRDefault="001E3B4A" w:rsidP="00CF1A09">
      <w:pPr>
        <w:ind w:left="3686"/>
      </w:pPr>
    </w:p>
    <w:p w14:paraId="3E70B3D7" w14:textId="77777777" w:rsidR="00670151" w:rsidRDefault="00670151" w:rsidP="00CF1A09">
      <w:pPr>
        <w:ind w:left="3686"/>
      </w:pPr>
      <w:r w:rsidRPr="00670151">
        <w:rPr>
          <w:color w:val="549E39" w:themeColor="accent1"/>
        </w:rPr>
        <w:t xml:space="preserve">Day 1 </w:t>
      </w:r>
      <w:r w:rsidRPr="00670151">
        <w:t>–</w:t>
      </w:r>
      <w:r w:rsidR="001E3B4A">
        <w:t xml:space="preserve"> [optional description of day]</w:t>
      </w:r>
    </w:p>
    <w:p w14:paraId="04B01B0C" w14:textId="77777777" w:rsidR="008F3B6D" w:rsidRPr="00670151" w:rsidRDefault="008F3B6D" w:rsidP="00CF1A09">
      <w:pPr>
        <w:ind w:left="3686"/>
      </w:pPr>
    </w:p>
    <w:p w14:paraId="730A49F6" w14:textId="77777777" w:rsidR="00670151" w:rsidRDefault="00670151" w:rsidP="00CF1A09">
      <w:pPr>
        <w:ind w:left="3686"/>
      </w:pPr>
      <w:r w:rsidRPr="00670151">
        <w:rPr>
          <w:color w:val="549E39" w:themeColor="accent1"/>
        </w:rPr>
        <w:t xml:space="preserve">Day 2 </w:t>
      </w:r>
      <w:r w:rsidRPr="00670151">
        <w:t xml:space="preserve">- </w:t>
      </w:r>
      <w:r w:rsidR="001E3B4A">
        <w:t>[optional description of day]</w:t>
      </w:r>
    </w:p>
    <w:p w14:paraId="6CC461D1" w14:textId="77777777" w:rsidR="008F3B6D" w:rsidRPr="00670151" w:rsidRDefault="008F3B6D" w:rsidP="00CF1A09">
      <w:pPr>
        <w:ind w:left="3686"/>
      </w:pPr>
    </w:p>
    <w:p w14:paraId="44E98E14" w14:textId="77777777" w:rsidR="008F3B6D" w:rsidRPr="008F3B6D" w:rsidRDefault="008F3B6D" w:rsidP="00CF1A09">
      <w:pPr>
        <w:ind w:left="3686"/>
        <w:rPr>
          <w:color w:val="549E39" w:themeColor="accent1"/>
        </w:rPr>
      </w:pPr>
      <w:r w:rsidRPr="008F3B6D">
        <w:rPr>
          <w:color w:val="549E39" w:themeColor="accent1"/>
        </w:rPr>
        <w:t>GAME POINTS</w:t>
      </w:r>
    </w:p>
    <w:p w14:paraId="4EFC788C" w14:textId="77777777" w:rsidR="00670151" w:rsidRDefault="001E3B4A" w:rsidP="00CF1A09">
      <w:pPr>
        <w:ind w:left="3686"/>
      </w:pPr>
      <w:r>
        <w:t>[optional Game Points rules]</w:t>
      </w:r>
    </w:p>
    <w:p w14:paraId="46A9602F" w14:textId="77777777" w:rsidR="00670151" w:rsidRDefault="00670151" w:rsidP="00CF1A09">
      <w:pPr>
        <w:ind w:left="3686"/>
      </w:pPr>
    </w:p>
    <w:p w14:paraId="6ADBD64B" w14:textId="77777777" w:rsidR="00670151" w:rsidRPr="008F3B6D" w:rsidRDefault="00670151" w:rsidP="00CF1A09">
      <w:pPr>
        <w:ind w:left="3686"/>
        <w:rPr>
          <w:color w:val="549E39" w:themeColor="accent1"/>
        </w:rPr>
      </w:pPr>
      <w:r w:rsidRPr="008F3B6D">
        <w:rPr>
          <w:color w:val="549E39" w:themeColor="accent1"/>
        </w:rPr>
        <w:t>PRIZES</w:t>
      </w:r>
      <w:r w:rsidR="008F3B6D" w:rsidRPr="004215AA">
        <w:rPr>
          <w:color w:val="8AB833" w:themeColor="accent2"/>
        </w:rPr>
        <w:t>*</w:t>
      </w:r>
    </w:p>
    <w:p w14:paraId="0EB8F8AE" w14:textId="77777777" w:rsidR="00670151" w:rsidRDefault="001E3B4A" w:rsidP="004215AA">
      <w:pPr>
        <w:pStyle w:val="ListParagraph"/>
        <w:numPr>
          <w:ilvl w:val="0"/>
          <w:numId w:val="2"/>
        </w:numPr>
      </w:pPr>
      <w:r>
        <w:t>[</w:t>
      </w:r>
      <w:r w:rsidR="004215AA">
        <w:t>optional</w:t>
      </w:r>
      <w:r>
        <w:t xml:space="preserve"> full breakdown of prizes available]</w:t>
      </w:r>
    </w:p>
    <w:p w14:paraId="6928E162" w14:textId="77777777" w:rsidR="004215AA" w:rsidRDefault="004215AA" w:rsidP="004215AA">
      <w:pPr>
        <w:pStyle w:val="ListParagraph"/>
        <w:numPr>
          <w:ilvl w:val="0"/>
          <w:numId w:val="2"/>
        </w:numPr>
      </w:pPr>
      <w:r>
        <w:t>[optional full breakdown of prizes available]</w:t>
      </w:r>
    </w:p>
    <w:p w14:paraId="605B52F4" w14:textId="77777777" w:rsidR="00670151" w:rsidRPr="004215AA" w:rsidRDefault="008F3B6D" w:rsidP="00CF1A09">
      <w:pPr>
        <w:ind w:left="3686"/>
        <w:rPr>
          <w:color w:val="8AB833" w:themeColor="accent2"/>
          <w:sz w:val="24"/>
        </w:rPr>
      </w:pPr>
      <w:r w:rsidRPr="004215AA">
        <w:rPr>
          <w:color w:val="8AB833" w:themeColor="accent2"/>
          <w:sz w:val="24"/>
        </w:rPr>
        <w:t>*</w:t>
      </w:r>
      <w:r w:rsidR="001E3B4A" w:rsidRPr="004215AA">
        <w:rPr>
          <w:color w:val="8AB833" w:themeColor="accent2"/>
          <w:sz w:val="24"/>
        </w:rPr>
        <w:t>requires full field</w:t>
      </w:r>
    </w:p>
    <w:p w14:paraId="2A8A3920" w14:textId="77777777" w:rsidR="00670151" w:rsidRDefault="00670151" w:rsidP="00CF1A09">
      <w:pPr>
        <w:ind w:left="3686"/>
      </w:pPr>
    </w:p>
    <w:p w14:paraId="13BE5C57" w14:textId="77777777" w:rsidR="00670151" w:rsidRPr="002B7F26" w:rsidRDefault="002B7F26" w:rsidP="00CF1A09">
      <w:pPr>
        <w:ind w:left="3686"/>
        <w:rPr>
          <w:color w:val="549E39" w:themeColor="accent1"/>
        </w:rPr>
      </w:pPr>
      <w:r w:rsidRPr="002B7F26">
        <w:rPr>
          <w:color w:val="549E39" w:themeColor="accent1"/>
        </w:rPr>
        <w:t>ENTRY</w:t>
      </w:r>
    </w:p>
    <w:p w14:paraId="08E935AC" w14:textId="77777777" w:rsidR="002B7F26" w:rsidRDefault="002B7F26" w:rsidP="00CF1A09">
      <w:pPr>
        <w:ind w:left="3686"/>
        <w:rPr>
          <w:color w:val="549E39" w:themeColor="accent1"/>
        </w:rPr>
      </w:pPr>
      <w:r>
        <w:t xml:space="preserve">Entry form and fees </w:t>
      </w:r>
      <w:r w:rsidR="00667DFE">
        <w:t>must</w:t>
      </w:r>
      <w:r>
        <w:t xml:space="preserve"> </w:t>
      </w:r>
      <w:r w:rsidR="00667DFE">
        <w:t xml:space="preserve">be </w:t>
      </w:r>
      <w:r>
        <w:t xml:space="preserve">received by </w:t>
      </w:r>
      <w:r w:rsidR="0002746F">
        <w:rPr>
          <w:color w:val="549E39" w:themeColor="accent1"/>
        </w:rPr>
        <w:t>Friday Feb 23</w:t>
      </w:r>
    </w:p>
    <w:p w14:paraId="75BCC692" w14:textId="77777777" w:rsidR="00667DFE" w:rsidRDefault="00667DFE" w:rsidP="00CF1A09">
      <w:pPr>
        <w:ind w:left="3686"/>
        <w:rPr>
          <w:color w:val="549E39" w:themeColor="accent1"/>
        </w:rPr>
      </w:pPr>
    </w:p>
    <w:p w14:paraId="661ACCFE" w14:textId="77777777" w:rsidR="00667DFE" w:rsidRDefault="00667DFE" w:rsidP="00CF1A09">
      <w:pPr>
        <w:ind w:left="3686"/>
      </w:pPr>
      <w:r w:rsidRPr="00D60B4A">
        <w:t>Contact</w:t>
      </w:r>
      <w:r w:rsidRPr="00667DFE">
        <w:rPr>
          <w:color w:val="455F51" w:themeColor="text2"/>
        </w:rPr>
        <w:t xml:space="preserve"> </w:t>
      </w:r>
      <w:r w:rsidR="0002746F">
        <w:rPr>
          <w:color w:val="549E39" w:themeColor="accent1"/>
        </w:rPr>
        <w:t>David Pearse</w:t>
      </w:r>
      <w:r w:rsidRPr="00667DFE">
        <w:rPr>
          <w:color w:val="455F51" w:themeColor="text2"/>
        </w:rPr>
        <w:t xml:space="preserve"> </w:t>
      </w:r>
      <w:r w:rsidRPr="00D60B4A">
        <w:t>for more information</w:t>
      </w:r>
      <w:r w:rsidRPr="00667DFE">
        <w:rPr>
          <w:color w:val="455F51" w:themeColor="text2"/>
        </w:rPr>
        <w:t xml:space="preserve"> </w:t>
      </w:r>
      <w:r w:rsidR="0002746F">
        <w:rPr>
          <w:color w:val="455F51" w:themeColor="text2"/>
        </w:rPr>
        <w:t xml:space="preserve">  Ph  </w:t>
      </w:r>
      <w:r w:rsidR="00C028E7">
        <w:rPr>
          <w:color w:val="455F51" w:themeColor="text2"/>
        </w:rPr>
        <w:t xml:space="preserve"> </w:t>
      </w:r>
      <w:r w:rsidR="0002746F">
        <w:rPr>
          <w:color w:val="549E39" w:themeColor="accent1"/>
        </w:rPr>
        <w:t>447 1196</w:t>
      </w:r>
    </w:p>
    <w:p w14:paraId="2D371327" w14:textId="77777777" w:rsidR="00AE0701" w:rsidRDefault="00AE0701" w:rsidP="00CF1A09">
      <w:pPr>
        <w:pStyle w:val="TableSpace"/>
        <w:ind w:left="3686"/>
      </w:pPr>
    </w:p>
    <w:sectPr w:rsidR="00AE0701" w:rsidSect="003F32BF">
      <w:pgSz w:w="11907" w:h="16839" w:code="9"/>
      <w:pgMar w:top="426" w:right="680" w:bottom="426" w:left="680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0503" w14:textId="77777777" w:rsidR="00C77F2D" w:rsidRDefault="00C77F2D">
      <w:pPr>
        <w:spacing w:line="240" w:lineRule="auto"/>
      </w:pPr>
      <w:r>
        <w:separator/>
      </w:r>
    </w:p>
  </w:endnote>
  <w:endnote w:type="continuationSeparator" w:id="0">
    <w:p w14:paraId="43F613BB" w14:textId="77777777" w:rsidR="00C77F2D" w:rsidRDefault="00C7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46CE" w14:textId="77777777" w:rsidR="00C77F2D" w:rsidRDefault="00C77F2D">
      <w:pPr>
        <w:spacing w:line="240" w:lineRule="auto"/>
      </w:pPr>
      <w:r>
        <w:separator/>
      </w:r>
    </w:p>
  </w:footnote>
  <w:footnote w:type="continuationSeparator" w:id="0">
    <w:p w14:paraId="1537C990" w14:textId="77777777" w:rsidR="00C77F2D" w:rsidRDefault="00C77F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865"/>
    <w:multiLevelType w:val="hybridMultilevel"/>
    <w:tmpl w:val="C04A57FC"/>
    <w:lvl w:ilvl="0" w:tplc="1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533E4283"/>
    <w:multiLevelType w:val="hybridMultilevel"/>
    <w:tmpl w:val="AA3EB1B6"/>
    <w:lvl w:ilvl="0" w:tplc="14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425"/>
    <w:rsid w:val="0002746F"/>
    <w:rsid w:val="0004510F"/>
    <w:rsid w:val="000B6C9D"/>
    <w:rsid w:val="001323B8"/>
    <w:rsid w:val="00161325"/>
    <w:rsid w:val="001A1079"/>
    <w:rsid w:val="001E3B4A"/>
    <w:rsid w:val="001E3D50"/>
    <w:rsid w:val="00202AA9"/>
    <w:rsid w:val="00226AD2"/>
    <w:rsid w:val="00271EDA"/>
    <w:rsid w:val="002924A1"/>
    <w:rsid w:val="002A5C2F"/>
    <w:rsid w:val="002B7F26"/>
    <w:rsid w:val="002E54AD"/>
    <w:rsid w:val="00344885"/>
    <w:rsid w:val="0035766B"/>
    <w:rsid w:val="003F32BF"/>
    <w:rsid w:val="004215AA"/>
    <w:rsid w:val="0042610A"/>
    <w:rsid w:val="004959FB"/>
    <w:rsid w:val="004A71E2"/>
    <w:rsid w:val="004C4E38"/>
    <w:rsid w:val="004F7CF4"/>
    <w:rsid w:val="0056157C"/>
    <w:rsid w:val="00570DB1"/>
    <w:rsid w:val="00584425"/>
    <w:rsid w:val="005F2716"/>
    <w:rsid w:val="006240BE"/>
    <w:rsid w:val="0065028B"/>
    <w:rsid w:val="0065556B"/>
    <w:rsid w:val="00667DFE"/>
    <w:rsid w:val="00670151"/>
    <w:rsid w:val="00673185"/>
    <w:rsid w:val="006C712B"/>
    <w:rsid w:val="00705705"/>
    <w:rsid w:val="008127F6"/>
    <w:rsid w:val="00835DA8"/>
    <w:rsid w:val="00864832"/>
    <w:rsid w:val="0087295E"/>
    <w:rsid w:val="008838F1"/>
    <w:rsid w:val="00891C99"/>
    <w:rsid w:val="008A5E56"/>
    <w:rsid w:val="008B37B3"/>
    <w:rsid w:val="008C7BAE"/>
    <w:rsid w:val="008F3B6D"/>
    <w:rsid w:val="00940AF6"/>
    <w:rsid w:val="00943803"/>
    <w:rsid w:val="00955D05"/>
    <w:rsid w:val="00957D39"/>
    <w:rsid w:val="009B41E2"/>
    <w:rsid w:val="00A62506"/>
    <w:rsid w:val="00A76B28"/>
    <w:rsid w:val="00A95777"/>
    <w:rsid w:val="00AE0701"/>
    <w:rsid w:val="00AE6345"/>
    <w:rsid w:val="00AF4691"/>
    <w:rsid w:val="00B130BF"/>
    <w:rsid w:val="00B97B46"/>
    <w:rsid w:val="00BA721D"/>
    <w:rsid w:val="00C028E7"/>
    <w:rsid w:val="00C107A9"/>
    <w:rsid w:val="00C77F2D"/>
    <w:rsid w:val="00C9709D"/>
    <w:rsid w:val="00CC7A69"/>
    <w:rsid w:val="00CF1A09"/>
    <w:rsid w:val="00D44BB5"/>
    <w:rsid w:val="00D60B4A"/>
    <w:rsid w:val="00DA3260"/>
    <w:rsid w:val="00DB3F0F"/>
    <w:rsid w:val="00DE6BAB"/>
    <w:rsid w:val="00E4316D"/>
    <w:rsid w:val="00EC2963"/>
    <w:rsid w:val="00EC6C3F"/>
    <w:rsid w:val="00ED366D"/>
    <w:rsid w:val="00EE6FDE"/>
    <w:rsid w:val="00F36FB9"/>
    <w:rsid w:val="00F90687"/>
    <w:rsid w:val="00FA505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FA778D"/>
  <w15:docId w15:val="{62F40899-7496-4553-94C8-572BE898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549E39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549E39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E762A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549E39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549E39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55F51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F7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Coombe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Coombe</dc:creator>
  <cp:lastModifiedBy>Sandra Coombe</cp:lastModifiedBy>
  <cp:revision>3</cp:revision>
  <cp:lastPrinted>2017-11-01T00:53:00Z</cp:lastPrinted>
  <dcterms:created xsi:type="dcterms:W3CDTF">2017-11-01T07:24:00Z</dcterms:created>
  <dcterms:modified xsi:type="dcterms:W3CDTF">2018-02-07T22:54:00Z</dcterms:modified>
</cp:coreProperties>
</file>